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93" w:rsidRPr="00CA6D87" w:rsidRDefault="00D90F93" w:rsidP="006126FF">
      <w:pPr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-ой детский шахматный фестиваль «Жигулевские просторы»</w:t>
      </w:r>
    </w:p>
    <w:p w:rsidR="00D90F93" w:rsidRDefault="00D90F93" w:rsidP="006126FF">
      <w:pPr>
        <w:jc w:val="center"/>
      </w:pPr>
      <w:r>
        <w:t>Начало в 11.00 часов</w:t>
      </w:r>
    </w:p>
    <w:p w:rsidR="00D90F93" w:rsidRDefault="00D90F93" w:rsidP="006126FF">
      <w:pPr>
        <w:jc w:val="center"/>
      </w:pPr>
      <w:r>
        <w:t>Девочки до 9 лет</w:t>
      </w:r>
    </w:p>
    <w:p w:rsidR="00D90F93" w:rsidRDefault="00D90F93" w:rsidP="006126FF">
      <w:pPr>
        <w:jc w:val="center"/>
      </w:pPr>
    </w:p>
    <w:p w:rsidR="00D90F93" w:rsidRDefault="00D90F93" w:rsidP="00D81D0A">
      <w:pPr>
        <w:jc w:val="center"/>
      </w:pPr>
      <w:r>
        <w:t>Протокол 4 тура</w:t>
      </w:r>
    </w:p>
    <w:p w:rsidR="00D90F93" w:rsidRDefault="00D90F93" w:rsidP="00D81D0A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D90F93" w:rsidRDefault="00D90F93" w:rsidP="00D81D0A">
      <w:pPr>
        <w:jc w:val="center"/>
      </w:pPr>
    </w:p>
    <w:tbl>
      <w:tblPr>
        <w:tblW w:w="10765" w:type="dxa"/>
        <w:jc w:val="center"/>
        <w:tblInd w:w="-152" w:type="dxa"/>
        <w:tblLook w:val="0000"/>
      </w:tblPr>
      <w:tblGrid>
        <w:gridCol w:w="816"/>
        <w:gridCol w:w="2507"/>
        <w:gridCol w:w="815"/>
        <w:gridCol w:w="2667"/>
        <w:gridCol w:w="815"/>
        <w:gridCol w:w="745"/>
        <w:gridCol w:w="960"/>
        <w:gridCol w:w="720"/>
        <w:gridCol w:w="720"/>
      </w:tblGrid>
      <w:tr w:rsidR="00D90F93" w:rsidTr="00A00BA3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0F93" w:rsidRPr="008A1610" w:rsidRDefault="00D90F93" w:rsidP="00A00BA3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8A1610" w:rsidRDefault="00D90F93" w:rsidP="00A00BA3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8A1610" w:rsidRDefault="00D90F93" w:rsidP="00A00BA3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90F93" w:rsidRPr="008A1610" w:rsidRDefault="00D90F93" w:rsidP="00A00BA3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</w:t>
            </w:r>
            <w:r w:rsidRPr="008A1610">
              <w:rPr>
                <w:b/>
                <w:bCs/>
              </w:rPr>
              <w:t>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93A83" w:rsidRDefault="00D90F9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Кидло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Полянская Снежанна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20A24" w:rsidRDefault="00D90F93" w:rsidP="00C16E3F">
            <w:pPr>
              <w:jc w:val="center"/>
              <w:rPr>
                <w:color w:val="000000"/>
              </w:rPr>
            </w:pPr>
            <w:r w:rsidRPr="00C20A2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5 - 2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Тюм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Тюм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93A83" w:rsidRDefault="00D90F9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Кулагина Карина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Ионова Полина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20A24" w:rsidRDefault="00D90F93" w:rsidP="00C16E3F">
            <w:pPr>
              <w:jc w:val="center"/>
              <w:rPr>
                <w:color w:val="000000"/>
              </w:rPr>
            </w:pPr>
            <w:r w:rsidRPr="00C20A24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1 - 11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Мор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Удм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93A83" w:rsidRDefault="00D90F9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Ситчихина Милана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Карпова Лариса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20A24" w:rsidRDefault="00D90F93" w:rsidP="00C16E3F">
            <w:pPr>
              <w:jc w:val="center"/>
              <w:rPr>
                <w:color w:val="000000"/>
              </w:rPr>
            </w:pPr>
            <w:r w:rsidRPr="00C20A24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3 - 12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Удм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93A83" w:rsidRDefault="00D90F9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Согоян Милена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Суровцева Алиса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20A24" w:rsidRDefault="00D90F93" w:rsidP="00C16E3F">
            <w:pPr>
              <w:jc w:val="center"/>
              <w:rPr>
                <w:color w:val="000000"/>
              </w:rPr>
            </w:pPr>
            <w:r w:rsidRPr="00C20A24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6 - 7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Тол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Тол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93A83" w:rsidRDefault="00D90F9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Васильева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Дедушинская 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20A24" w:rsidRDefault="00D90F93" w:rsidP="00C16E3F">
            <w:pPr>
              <w:jc w:val="center"/>
              <w:rPr>
                <w:color w:val="000000"/>
              </w:rPr>
            </w:pPr>
            <w:r w:rsidRPr="00C20A24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9 - 10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93A83" w:rsidRDefault="00D90F9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Орлова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Толстых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20A24" w:rsidRDefault="00D90F93" w:rsidP="00C16E3F">
            <w:pPr>
              <w:jc w:val="center"/>
              <w:rPr>
                <w:color w:val="000000"/>
              </w:rPr>
            </w:pPr>
            <w:r w:rsidRPr="00C20A2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13 - 14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93A83" w:rsidRDefault="00D90F93" w:rsidP="00A00BA3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Булыгина Вероника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Бурыгина Кристина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20A24" w:rsidRDefault="00D90F93" w:rsidP="00C16E3F">
            <w:pPr>
              <w:jc w:val="center"/>
              <w:rPr>
                <w:color w:val="000000"/>
              </w:rPr>
            </w:pPr>
            <w:r w:rsidRPr="00C20A2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jc w:val="center"/>
              <w:rPr>
                <w:color w:val="000000"/>
              </w:rPr>
            </w:pPr>
            <w:r w:rsidRPr="002B2F28">
              <w:rPr>
                <w:color w:val="000000"/>
              </w:rPr>
              <w:t>8 - 4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Мос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2F28" w:rsidRDefault="00D90F93" w:rsidP="00A00BA3">
            <w:pPr>
              <w:rPr>
                <w:color w:val="000000"/>
              </w:rPr>
            </w:pPr>
            <w:r w:rsidRPr="002B2F28">
              <w:rPr>
                <w:color w:val="000000"/>
              </w:rPr>
              <w:t>Сам</w:t>
            </w:r>
          </w:p>
        </w:tc>
      </w:tr>
    </w:tbl>
    <w:p w:rsidR="00D90F93" w:rsidRDefault="00D90F93" w:rsidP="00FA325E"/>
    <w:p w:rsidR="00D90F93" w:rsidRDefault="00D90F93" w:rsidP="000A4838">
      <w:pPr>
        <w:jc w:val="center"/>
      </w:pPr>
      <w:r>
        <w:t>Девочки до 11 лет</w:t>
      </w:r>
    </w:p>
    <w:p w:rsidR="00D90F93" w:rsidRDefault="00D90F93" w:rsidP="000A4838">
      <w:pPr>
        <w:jc w:val="center"/>
      </w:pPr>
    </w:p>
    <w:p w:rsidR="00D90F93" w:rsidRDefault="00D90F93" w:rsidP="00FF1242">
      <w:pPr>
        <w:jc w:val="center"/>
      </w:pPr>
      <w:r>
        <w:t>Протокол 4 тура</w:t>
      </w:r>
    </w:p>
    <w:p w:rsidR="00D90F93" w:rsidRDefault="00D90F93" w:rsidP="00FF1242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D90F93" w:rsidRDefault="00D90F93" w:rsidP="00FF1242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D90F93" w:rsidTr="00A00BA3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Подгорнова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Каузова Анастасия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57D27" w:rsidRDefault="00D90F93" w:rsidP="00830C69">
            <w:pPr>
              <w:jc w:val="center"/>
              <w:rPr>
                <w:color w:val="000000"/>
              </w:rPr>
            </w:pPr>
            <w:r w:rsidRPr="00B57D27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3 - 5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Ива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Грунина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Ерохова Виолетта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57D27" w:rsidRDefault="00D90F93" w:rsidP="00830C69">
            <w:pPr>
              <w:jc w:val="center"/>
              <w:rPr>
                <w:color w:val="000000"/>
              </w:rPr>
            </w:pPr>
            <w:r w:rsidRPr="00B57D27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Зяпаева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Мальцевская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57D27" w:rsidRDefault="00D90F93" w:rsidP="00830C69">
            <w:pPr>
              <w:jc w:val="center"/>
              <w:rPr>
                <w:color w:val="000000"/>
              </w:rPr>
            </w:pPr>
            <w:r w:rsidRPr="00B57D27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4 - 6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Удм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Вол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Пятова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Карелина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57D27" w:rsidRDefault="00D90F93" w:rsidP="00830C69">
            <w:pPr>
              <w:jc w:val="center"/>
              <w:rPr>
                <w:color w:val="000000"/>
              </w:rPr>
            </w:pPr>
            <w:r w:rsidRPr="00B57D27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7 - 2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Тюм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Соболева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Белянина Владислава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57D27" w:rsidRDefault="00D90F93" w:rsidP="00830C69">
            <w:pPr>
              <w:jc w:val="center"/>
              <w:rPr>
                <w:color w:val="000000"/>
              </w:rPr>
            </w:pPr>
            <w:r w:rsidRPr="00B57D27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14 - 9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Удм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Лысоконь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Телкова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57D27" w:rsidRDefault="00D90F93" w:rsidP="00830C69">
            <w:pPr>
              <w:jc w:val="center"/>
              <w:rPr>
                <w:color w:val="000000"/>
              </w:rPr>
            </w:pPr>
            <w:r w:rsidRPr="00B57D27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11 - 15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Аблаутова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Самошкина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57D27" w:rsidRDefault="00D90F93" w:rsidP="00830C69">
            <w:pPr>
              <w:jc w:val="center"/>
              <w:rPr>
                <w:color w:val="000000"/>
              </w:rPr>
            </w:pPr>
            <w:r w:rsidRPr="00B57D27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8 - 12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Тол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Смаглова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FF74D5" w:rsidRDefault="00D90F93" w:rsidP="00A00BA3">
            <w:pPr>
              <w:rPr>
                <w:color w:val="000000"/>
              </w:rPr>
            </w:pPr>
            <w:r w:rsidRPr="00FF74D5">
              <w:rPr>
                <w:color w:val="000000"/>
              </w:rPr>
              <w:t>Кашаева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57D27" w:rsidRDefault="00D90F93" w:rsidP="00830C69">
            <w:pPr>
              <w:jc w:val="center"/>
              <w:rPr>
                <w:color w:val="000000"/>
              </w:rPr>
            </w:pPr>
            <w:r w:rsidRPr="00B57D27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13 - 16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FF74D5" w:rsidRDefault="00D90F93" w:rsidP="00A00BA3">
            <w:pPr>
              <w:jc w:val="center"/>
              <w:rPr>
                <w:color w:val="000000"/>
              </w:rPr>
            </w:pPr>
            <w:r w:rsidRPr="00FF74D5">
              <w:rPr>
                <w:color w:val="000000"/>
              </w:rPr>
              <w:t>Сам</w:t>
            </w:r>
          </w:p>
        </w:tc>
      </w:tr>
    </w:tbl>
    <w:p w:rsidR="00D90F93" w:rsidRDefault="00D90F93" w:rsidP="00B74A46">
      <w:pPr>
        <w:jc w:val="center"/>
      </w:pPr>
    </w:p>
    <w:p w:rsidR="00D90F93" w:rsidRDefault="00D90F93" w:rsidP="000A4838">
      <w:pPr>
        <w:jc w:val="center"/>
      </w:pPr>
      <w:r>
        <w:t>Девочки до 13 лет</w:t>
      </w:r>
    </w:p>
    <w:p w:rsidR="00D90F93" w:rsidRDefault="00D90F93" w:rsidP="000A4838">
      <w:pPr>
        <w:jc w:val="center"/>
      </w:pPr>
    </w:p>
    <w:p w:rsidR="00D90F93" w:rsidRDefault="00D90F93" w:rsidP="00C62D7D">
      <w:pPr>
        <w:jc w:val="center"/>
      </w:pPr>
      <w:r>
        <w:t>Протокол 4 тура</w:t>
      </w:r>
    </w:p>
    <w:p w:rsidR="00D90F93" w:rsidRDefault="00D90F93" w:rsidP="00C62D7D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D90F93" w:rsidRDefault="00D90F93" w:rsidP="00C62D7D">
      <w:pPr>
        <w:jc w:val="center"/>
      </w:pPr>
    </w:p>
    <w:tbl>
      <w:tblPr>
        <w:tblW w:w="11178" w:type="dxa"/>
        <w:jc w:val="center"/>
        <w:tblInd w:w="-152" w:type="dxa"/>
        <w:tblLook w:val="0000"/>
      </w:tblPr>
      <w:tblGrid>
        <w:gridCol w:w="821"/>
        <w:gridCol w:w="2940"/>
        <w:gridCol w:w="765"/>
        <w:gridCol w:w="2529"/>
        <w:gridCol w:w="765"/>
        <w:gridCol w:w="933"/>
        <w:gridCol w:w="974"/>
        <w:gridCol w:w="757"/>
        <w:gridCol w:w="694"/>
      </w:tblGrid>
      <w:tr w:rsidR="00D90F93" w:rsidTr="009F7C8A">
        <w:trPr>
          <w:trHeight w:val="255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Default="00D90F9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Рез-</w:t>
            </w:r>
          </w:p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тат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D90F93" w:rsidRPr="0076652C" w:rsidTr="009F7C8A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</w:tr>
      <w:tr w:rsidR="00D90F93" w:rsidRPr="0076652C" w:rsidTr="009F7C8A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Мальцевская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Шафигуллина Зарина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D8786D" w:rsidRDefault="00D90F93" w:rsidP="00830C69">
            <w:pPr>
              <w:jc w:val="center"/>
              <w:rPr>
                <w:color w:val="000000"/>
              </w:rPr>
            </w:pPr>
            <w:r w:rsidRPr="00D8786D">
              <w:rPr>
                <w:color w:val="000000"/>
              </w:rPr>
              <w:t>1-0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1 - 2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Вол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Тат</w:t>
            </w:r>
          </w:p>
        </w:tc>
      </w:tr>
      <w:tr w:rsidR="00D90F93" w:rsidRPr="0076652C" w:rsidTr="009F7C8A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Галстян Ирина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2,5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Иконникова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D8786D" w:rsidRDefault="00D90F93" w:rsidP="00830C69">
            <w:pPr>
              <w:jc w:val="center"/>
              <w:rPr>
                <w:color w:val="000000"/>
              </w:rPr>
            </w:pPr>
            <w:r w:rsidRPr="00D8786D">
              <w:rPr>
                <w:color w:val="000000"/>
              </w:rPr>
              <w:t>1/2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3 - 4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Оре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Тюм</w:t>
            </w:r>
          </w:p>
        </w:tc>
      </w:tr>
      <w:tr w:rsidR="00D90F93" w:rsidRPr="0076652C" w:rsidTr="009F7C8A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 w:rsidRPr="00FF43A4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Будникова Варвара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Попова Дарья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D8786D" w:rsidRDefault="00D90F93" w:rsidP="00830C69">
            <w:pPr>
              <w:jc w:val="center"/>
              <w:rPr>
                <w:color w:val="000000"/>
              </w:rPr>
            </w:pPr>
            <w:r w:rsidRPr="00D8786D">
              <w:rPr>
                <w:color w:val="000000"/>
              </w:rPr>
              <w:t>1-0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5 - 8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Сар</w:t>
            </w:r>
          </w:p>
        </w:tc>
      </w:tr>
      <w:tr w:rsidR="00D90F93" w:rsidRPr="0076652C" w:rsidTr="009F7C8A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Костина Ева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Шелепнева Дарья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D8786D" w:rsidRDefault="00D90F93" w:rsidP="00830C69">
            <w:pPr>
              <w:jc w:val="center"/>
              <w:rPr>
                <w:color w:val="000000"/>
              </w:rPr>
            </w:pPr>
            <w:r w:rsidRPr="00D8786D">
              <w:rPr>
                <w:color w:val="000000"/>
              </w:rPr>
              <w:t>0-1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7 - 6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Тол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Ниж</w:t>
            </w:r>
          </w:p>
        </w:tc>
      </w:tr>
      <w:tr w:rsidR="00D90F93" w:rsidRPr="0076652C" w:rsidTr="009F7C8A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Шагарова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1,5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Саксонова Ирина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D8786D" w:rsidRDefault="00D90F93" w:rsidP="00830C69">
            <w:pPr>
              <w:jc w:val="center"/>
              <w:rPr>
                <w:color w:val="000000"/>
              </w:rPr>
            </w:pPr>
            <w:r w:rsidRPr="00D8786D">
              <w:rPr>
                <w:color w:val="000000"/>
              </w:rPr>
              <w:t>1-0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18 - 14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Сыз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</w:tr>
      <w:tr w:rsidR="00D90F93" w:rsidRPr="0076652C" w:rsidTr="009F7C8A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Троянок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1,5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Олейник Елизавета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D8786D" w:rsidRDefault="00D90F93" w:rsidP="00830C69">
            <w:pPr>
              <w:jc w:val="center"/>
              <w:rPr>
                <w:color w:val="000000"/>
              </w:rPr>
            </w:pPr>
            <w:r w:rsidRPr="00D8786D">
              <w:rPr>
                <w:color w:val="000000"/>
              </w:rPr>
              <w:t>1-0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9 - 12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Вол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Тол</w:t>
            </w:r>
          </w:p>
        </w:tc>
      </w:tr>
      <w:tr w:rsidR="00D90F93" w:rsidRPr="0076652C" w:rsidTr="009F7C8A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Колчина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Урвачева 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D8786D" w:rsidRDefault="00D90F93" w:rsidP="00830C69">
            <w:pPr>
              <w:jc w:val="center"/>
              <w:rPr>
                <w:color w:val="000000"/>
              </w:rPr>
            </w:pPr>
            <w:r w:rsidRPr="00D8786D">
              <w:rPr>
                <w:color w:val="000000"/>
              </w:rPr>
              <w:t>0-1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19 - 10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Тим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Пен</w:t>
            </w:r>
          </w:p>
        </w:tc>
      </w:tr>
      <w:tr w:rsidR="00D90F93" w:rsidRPr="0076652C" w:rsidTr="009F7C8A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Старикова Ульяна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Никонова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D8786D" w:rsidRDefault="00D90F93" w:rsidP="00830C69">
            <w:pPr>
              <w:jc w:val="center"/>
              <w:rPr>
                <w:color w:val="000000"/>
              </w:rPr>
            </w:pPr>
            <w:r w:rsidRPr="00D8786D">
              <w:rPr>
                <w:color w:val="000000"/>
              </w:rPr>
              <w:t>1-0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15 - 11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</w:tr>
      <w:tr w:rsidR="00D90F93" w:rsidRPr="0076652C" w:rsidTr="009F7C8A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Тарасенко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0,5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Резапова Камиля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D8786D" w:rsidRDefault="00D90F93" w:rsidP="00830C69">
            <w:pPr>
              <w:jc w:val="center"/>
              <w:rPr>
                <w:color w:val="000000"/>
              </w:rPr>
            </w:pPr>
            <w:r w:rsidRPr="00D8786D">
              <w:rPr>
                <w:color w:val="000000"/>
              </w:rPr>
              <w:t>1-0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17 - 13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</w:tr>
      <w:tr w:rsidR="00D90F93" w:rsidRPr="0076652C" w:rsidTr="009F7C8A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FF43A4" w:rsidRDefault="00D90F93" w:rsidP="00A00BA3">
            <w:pPr>
              <w:jc w:val="center"/>
            </w:pPr>
            <w:r w:rsidRPr="00FF43A4">
              <w:t>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Сурикова Диана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rPr>
                <w:color w:val="000000"/>
              </w:rPr>
            </w:pPr>
            <w:r w:rsidRPr="009B15EC">
              <w:rPr>
                <w:color w:val="000000"/>
              </w:rPr>
              <w:t>Отсутс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  <w:r w:rsidRPr="009B15EC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9B15EC" w:rsidRDefault="00D90F93" w:rsidP="00A00BA3">
            <w:pPr>
              <w:jc w:val="center"/>
              <w:rPr>
                <w:color w:val="000000"/>
              </w:rPr>
            </w:pPr>
          </w:p>
        </w:tc>
      </w:tr>
    </w:tbl>
    <w:p w:rsidR="00D90F93" w:rsidRDefault="00D90F93" w:rsidP="000A4838"/>
    <w:p w:rsidR="00D90F93" w:rsidRDefault="00D90F93" w:rsidP="000A4838">
      <w:pPr>
        <w:jc w:val="center"/>
      </w:pPr>
      <w:r>
        <w:t>Девочки до 15 лет</w:t>
      </w:r>
    </w:p>
    <w:p w:rsidR="00D90F93" w:rsidRDefault="00D90F93" w:rsidP="000A4838">
      <w:pPr>
        <w:jc w:val="center"/>
      </w:pPr>
    </w:p>
    <w:p w:rsidR="00D90F93" w:rsidRDefault="00D90F93" w:rsidP="00DE26BC">
      <w:pPr>
        <w:jc w:val="center"/>
      </w:pPr>
      <w:r>
        <w:t>Протокол 4 тура</w:t>
      </w:r>
    </w:p>
    <w:p w:rsidR="00D90F93" w:rsidRDefault="00D90F93" w:rsidP="00DE26BC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D90F93" w:rsidRDefault="00D90F93" w:rsidP="00DE26BC">
      <w:pPr>
        <w:jc w:val="center"/>
      </w:pPr>
    </w:p>
    <w:tbl>
      <w:tblPr>
        <w:tblW w:w="1124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766"/>
        <w:gridCol w:w="765"/>
        <w:gridCol w:w="1015"/>
        <w:gridCol w:w="1016"/>
        <w:gridCol w:w="854"/>
        <w:gridCol w:w="740"/>
      </w:tblGrid>
      <w:tr w:rsidR="00D90F93" w:rsidTr="00A00BA3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03670F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03670F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03670F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03670F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03670F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03670F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03670F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03670F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03670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03670F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03670F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03670F">
            <w:pPr>
              <w:jc w:val="center"/>
            </w:pP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525A1F" w:rsidRDefault="00D90F93" w:rsidP="00A00BA3">
            <w:pPr>
              <w:jc w:val="center"/>
              <w:rPr>
                <w:lang w:val="en-US"/>
              </w:rPr>
            </w:pPr>
            <w:r w:rsidRPr="009E3909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Носачева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2,5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Мирзаева Гульнара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46C0C" w:rsidRDefault="00D90F93" w:rsidP="0003670F">
            <w:pPr>
              <w:jc w:val="center"/>
              <w:rPr>
                <w:color w:val="000000"/>
              </w:rPr>
            </w:pPr>
            <w:r w:rsidRPr="00B46C0C">
              <w:rPr>
                <w:color w:val="000000"/>
              </w:rPr>
              <w:t>0-1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4 - 2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Удм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Тол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525A1F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Лысенко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2,5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Шишова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46C0C" w:rsidRDefault="00D90F93" w:rsidP="0003670F">
            <w:pPr>
              <w:jc w:val="center"/>
              <w:rPr>
                <w:color w:val="000000"/>
              </w:rPr>
            </w:pPr>
            <w:r w:rsidRPr="00B46C0C">
              <w:rPr>
                <w:color w:val="000000"/>
              </w:rPr>
              <w:t>1-0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3 - 12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Мос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525A1F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Лысенко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Елисеева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46C0C" w:rsidRDefault="00D90F93" w:rsidP="0003670F">
            <w:pPr>
              <w:jc w:val="center"/>
              <w:rPr>
                <w:color w:val="000000"/>
              </w:rPr>
            </w:pPr>
            <w:r w:rsidRPr="00B46C0C">
              <w:rPr>
                <w:color w:val="000000"/>
              </w:rPr>
              <w:t>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5 - 6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Мос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525A1F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Пономарева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Шойхет София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46C0C" w:rsidRDefault="00D90F93" w:rsidP="0003670F">
            <w:pPr>
              <w:jc w:val="center"/>
              <w:rPr>
                <w:color w:val="000000"/>
              </w:rPr>
            </w:pPr>
            <w:r w:rsidRPr="00B46C0C">
              <w:rPr>
                <w:color w:val="000000"/>
              </w:rPr>
              <w:t>0-1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7 - 8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Мак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Чер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525A1F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Махно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Баева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46C0C" w:rsidRDefault="00D90F93" w:rsidP="0003670F">
            <w:pPr>
              <w:jc w:val="center"/>
              <w:rPr>
                <w:color w:val="000000"/>
              </w:rPr>
            </w:pPr>
            <w:r w:rsidRPr="00B46C0C">
              <w:rPr>
                <w:color w:val="000000"/>
              </w:rPr>
              <w:t>1-0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1 - 10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Мос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525A1F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Семьянова Милана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Анипченко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46C0C" w:rsidRDefault="00D90F93" w:rsidP="0003670F">
            <w:pPr>
              <w:jc w:val="center"/>
              <w:rPr>
                <w:color w:val="000000"/>
              </w:rPr>
            </w:pPr>
            <w:r w:rsidRPr="00B46C0C">
              <w:rPr>
                <w:color w:val="000000"/>
              </w:rPr>
              <w:t>0-1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14 - 9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Тим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525A1F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Ромаева Юлия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2B7329" w:rsidRDefault="00D90F93" w:rsidP="00A00BA3">
            <w:pPr>
              <w:rPr>
                <w:color w:val="000000"/>
              </w:rPr>
            </w:pPr>
            <w:r w:rsidRPr="002B7329">
              <w:rPr>
                <w:color w:val="000000"/>
              </w:rPr>
              <w:t>Нерсисян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B46C0C" w:rsidRDefault="00D90F93" w:rsidP="0003670F">
            <w:pPr>
              <w:jc w:val="center"/>
              <w:rPr>
                <w:color w:val="000000"/>
              </w:rPr>
            </w:pPr>
            <w:r w:rsidRPr="00B46C0C">
              <w:rPr>
                <w:color w:val="000000"/>
              </w:rPr>
              <w:t>1-0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11 - 13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Тим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2B7329" w:rsidRDefault="00D90F93" w:rsidP="0003670F">
            <w:pPr>
              <w:jc w:val="center"/>
              <w:rPr>
                <w:color w:val="000000"/>
              </w:rPr>
            </w:pPr>
            <w:r w:rsidRPr="002B7329">
              <w:rPr>
                <w:color w:val="000000"/>
              </w:rPr>
              <w:t>Сам</w:t>
            </w:r>
          </w:p>
        </w:tc>
      </w:tr>
    </w:tbl>
    <w:p w:rsidR="00D90F93" w:rsidRDefault="00D90F93" w:rsidP="000A4838"/>
    <w:p w:rsidR="00D90F93" w:rsidRDefault="00D90F93" w:rsidP="000A4838">
      <w:pPr>
        <w:jc w:val="center"/>
      </w:pPr>
      <w:r>
        <w:t>Мальчики до 9 лет</w:t>
      </w:r>
    </w:p>
    <w:p w:rsidR="00D90F93" w:rsidRDefault="00D90F93" w:rsidP="000A4838">
      <w:pPr>
        <w:jc w:val="center"/>
      </w:pPr>
    </w:p>
    <w:p w:rsidR="00D90F93" w:rsidRDefault="00D90F93" w:rsidP="00F63CCF">
      <w:pPr>
        <w:jc w:val="center"/>
      </w:pPr>
      <w:r>
        <w:t>Протокол 4 тура</w:t>
      </w:r>
    </w:p>
    <w:p w:rsidR="00D90F93" w:rsidRDefault="00D90F93" w:rsidP="00F63CCF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D90F93" w:rsidRDefault="00D90F93" w:rsidP="00F63CCF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D90F93" w:rsidTr="00A00BA3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Окин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Евсейчев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7 - 4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Баш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Трофимов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Зайцев Тимофей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Аст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Федяй Степан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Мавлютов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9 - 6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Тюм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Мочалин Фаддей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Рыгалов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Тюм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Курулев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Смирнов Савелий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22 - 8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Ива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Соколов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Татарцев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13 - 35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Михеев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Леухин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26 - 12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Яшин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Рыжков Григорий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15 - 31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Щежин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Хачатурян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36 - 14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Щежин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Вердеш Евгений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37 - 10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Суконщиков Федор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Мажаев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34 - 24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Белянин Юрий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Петрухин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17 - 27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Легошин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Сенгатуллин Айдар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23 - 32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Сидорович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Задвинский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33 - 19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Тол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Рогожин Виктор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Задвинский Матвей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30 - 18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Тол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Дудко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Михайленко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11 - 25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Карпов Никон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Полтавец Вячеслав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20 - 29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Пирогов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Белянин Виталий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13F0F" w:rsidRDefault="00D90F93" w:rsidP="00830C69">
            <w:pPr>
              <w:jc w:val="center"/>
              <w:rPr>
                <w:color w:val="000000"/>
              </w:rPr>
            </w:pPr>
            <w:r w:rsidRPr="00513F0F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28 - 16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0062B">
              <w:rPr>
                <w:color w:val="000000"/>
              </w:rPr>
              <w:t>ам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F57B8" w:rsidRDefault="00D90F93" w:rsidP="00A00BA3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  <w:r w:rsidRPr="00E0062B">
              <w:rPr>
                <w:color w:val="000000"/>
              </w:rPr>
              <w:t>Кидло Игорь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E0062B" w:rsidRDefault="00D90F93" w:rsidP="00A00BA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Свб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  <w:r w:rsidRPr="00E0062B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E0062B" w:rsidRDefault="00D90F93" w:rsidP="00A00BA3">
            <w:pPr>
              <w:jc w:val="center"/>
              <w:rPr>
                <w:color w:val="000000"/>
              </w:rPr>
            </w:pPr>
          </w:p>
        </w:tc>
      </w:tr>
    </w:tbl>
    <w:p w:rsidR="00D90F93" w:rsidRDefault="00D90F93" w:rsidP="000A4838"/>
    <w:p w:rsidR="00D90F93" w:rsidRDefault="00D90F93" w:rsidP="000A4838">
      <w:pPr>
        <w:jc w:val="center"/>
      </w:pPr>
      <w:r>
        <w:t>Мальчики до 11 лет</w:t>
      </w:r>
    </w:p>
    <w:p w:rsidR="00D90F93" w:rsidRDefault="00D90F93" w:rsidP="000A4838">
      <w:pPr>
        <w:jc w:val="center"/>
      </w:pPr>
    </w:p>
    <w:p w:rsidR="00D90F93" w:rsidRDefault="00D90F93" w:rsidP="0079167E">
      <w:pPr>
        <w:jc w:val="center"/>
      </w:pPr>
      <w:r>
        <w:t>Протокол 4 тура</w:t>
      </w:r>
    </w:p>
    <w:p w:rsidR="00D90F93" w:rsidRDefault="00D90F93" w:rsidP="0079167E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D90F93" w:rsidRDefault="00D90F93" w:rsidP="0079167E">
      <w:pPr>
        <w:jc w:val="center"/>
      </w:pPr>
    </w:p>
    <w:tbl>
      <w:tblPr>
        <w:tblW w:w="10998" w:type="dxa"/>
        <w:jc w:val="center"/>
        <w:tblInd w:w="-152" w:type="dxa"/>
        <w:tblLook w:val="0000"/>
      </w:tblPr>
      <w:tblGrid>
        <w:gridCol w:w="816"/>
        <w:gridCol w:w="2704"/>
        <w:gridCol w:w="765"/>
        <w:gridCol w:w="2475"/>
        <w:gridCol w:w="840"/>
        <w:gridCol w:w="837"/>
        <w:gridCol w:w="963"/>
        <w:gridCol w:w="840"/>
        <w:gridCol w:w="758"/>
      </w:tblGrid>
      <w:tr w:rsidR="00D90F93" w:rsidTr="006D6138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6D61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D90F93" w:rsidRPr="0076652C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</w:tr>
      <w:tr w:rsidR="00D90F93" w:rsidRPr="0076652C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Бобков Вадим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Трифонов Ярослав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1-0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1 - 2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D90F93" w:rsidRPr="0076652C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Бурнаев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2,5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Фомин Павел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1/2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5 - 9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Тюм</w:t>
            </w:r>
          </w:p>
        </w:tc>
      </w:tr>
      <w:tr w:rsidR="00D90F93" w:rsidRPr="0076652C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Мурзаев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2,5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Никитин Артем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0-1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7 - 17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Тат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Тол</w:t>
            </w:r>
          </w:p>
        </w:tc>
      </w:tr>
      <w:tr w:rsidR="00D90F93" w:rsidRPr="0076652C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Михайленко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Туркин Максим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0-1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15 - 8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Све</w:t>
            </w:r>
          </w:p>
        </w:tc>
      </w:tr>
      <w:tr w:rsidR="00D90F93" w:rsidRPr="0076652C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Пак Георгий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Братчиков Владислав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0-1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19 - 4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D90F93" w:rsidRPr="0076652C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 w:rsidRPr="0098747B"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Борисов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Павлов Дмитрий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1-0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3 - 18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Cам</w:t>
            </w:r>
          </w:p>
        </w:tc>
      </w:tr>
      <w:tr w:rsidR="00D90F93" w:rsidRPr="0076652C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Егоров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Косарев Артем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1-0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23 - 14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Удм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Ива</w:t>
            </w:r>
          </w:p>
        </w:tc>
      </w:tr>
      <w:tr w:rsidR="00D90F93" w:rsidRPr="0076652C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Дмитриев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Зорин Леонид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1/2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13 - 24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Мос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Удм</w:t>
            </w:r>
          </w:p>
        </w:tc>
      </w:tr>
      <w:tr w:rsidR="00D90F93" w:rsidRPr="007A6FF6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Горбунов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1,5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Михайлов Павел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0-1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6 - 16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Све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D90F93" w:rsidRPr="007A6FF6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Галкин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1,5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Кулагин Семен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1-0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11 - 26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D90F93" w:rsidRPr="007A6FF6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Горбунов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1,5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Акмалов Дамир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1-0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12 - 10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Вол</w:t>
            </w:r>
          </w:p>
        </w:tc>
      </w:tr>
      <w:tr w:rsidR="00D90F93" w:rsidRPr="007A6FF6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Толстых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Цикин Кирилл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0-1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35 - 32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D90F93" w:rsidRPr="007A6FF6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Кузнецов Прохор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Саксонов Александр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1-0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25 - 28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Удм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D90F93" w:rsidRPr="007A6FF6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Киршбаум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Байбулатом Амир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0-1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34 - 22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D90F93" w:rsidRPr="007A6FF6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Верблани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Аюпов Шамиль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1-0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33 - 20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D90F93" w:rsidRPr="007A6FF6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Бабаев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0,5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Свиридов Владислав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1-0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21 - 29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</w:tr>
      <w:tr w:rsidR="00D90F93" w:rsidRPr="007A6FF6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D126F4" w:rsidRDefault="00D90F93" w:rsidP="00A0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Фирстов Тимур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Согоян Нарек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591F57" w:rsidRDefault="00D90F93" w:rsidP="00830C69">
            <w:pPr>
              <w:jc w:val="center"/>
              <w:rPr>
                <w:color w:val="000000"/>
              </w:rPr>
            </w:pPr>
            <w:r w:rsidRPr="00591F57">
              <w:rPr>
                <w:color w:val="000000"/>
              </w:rPr>
              <w:t>0-1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31 - 30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Тол</w:t>
            </w:r>
          </w:p>
        </w:tc>
      </w:tr>
      <w:tr w:rsidR="00D90F93" w:rsidRPr="007A6FF6" w:rsidTr="006D613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75557" w:rsidRDefault="00D90F93" w:rsidP="00A00BA3">
            <w:pPr>
              <w:rPr>
                <w:color w:val="000000"/>
              </w:rPr>
            </w:pPr>
            <w:r w:rsidRPr="00875557">
              <w:rPr>
                <w:color w:val="000000"/>
              </w:rPr>
              <w:t>-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  <w:r w:rsidRPr="00371BC1">
              <w:rPr>
                <w:color w:val="000000"/>
              </w:rPr>
              <w:t>Мирзоян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371BC1" w:rsidRDefault="00D90F93" w:rsidP="00A00BA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Свб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  <w:r w:rsidRPr="00371BC1">
              <w:rPr>
                <w:color w:val="000000"/>
              </w:rPr>
              <w:t>Сам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371BC1" w:rsidRDefault="00D90F93" w:rsidP="00A00BA3">
            <w:pPr>
              <w:jc w:val="center"/>
              <w:rPr>
                <w:color w:val="000000"/>
              </w:rPr>
            </w:pPr>
          </w:p>
        </w:tc>
      </w:tr>
    </w:tbl>
    <w:p w:rsidR="00D90F93" w:rsidRDefault="00D90F93" w:rsidP="000A4838"/>
    <w:p w:rsidR="00D90F93" w:rsidRDefault="00D90F93" w:rsidP="003D7817">
      <w:pPr>
        <w:jc w:val="center"/>
      </w:pPr>
      <w:r>
        <w:t>Протокол 4 тура</w:t>
      </w:r>
    </w:p>
    <w:p w:rsidR="00D90F93" w:rsidRDefault="00D90F93" w:rsidP="003D7817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D90F93" w:rsidRDefault="00D90F93" w:rsidP="003D7817">
      <w:pPr>
        <w:jc w:val="center"/>
      </w:pPr>
    </w:p>
    <w:tbl>
      <w:tblPr>
        <w:tblW w:w="11148" w:type="dxa"/>
        <w:jc w:val="center"/>
        <w:tblInd w:w="-152" w:type="dxa"/>
        <w:tblLook w:val="0000"/>
      </w:tblPr>
      <w:tblGrid>
        <w:gridCol w:w="820"/>
        <w:gridCol w:w="2917"/>
        <w:gridCol w:w="765"/>
        <w:gridCol w:w="2712"/>
        <w:gridCol w:w="765"/>
        <w:gridCol w:w="918"/>
        <w:gridCol w:w="897"/>
        <w:gridCol w:w="660"/>
        <w:gridCol w:w="694"/>
      </w:tblGrid>
      <w:tr w:rsidR="00D90F93" w:rsidTr="00830C69">
        <w:trPr>
          <w:trHeight w:val="25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90F93" w:rsidRPr="007A6FF6" w:rsidRDefault="00D90F93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830C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830C6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D90F93" w:rsidRPr="0076652C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830C69">
            <w:pPr>
              <w:jc w:val="center"/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830C6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830C69">
            <w:pPr>
              <w:jc w:val="center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8A1610" w:rsidRDefault="00D90F93" w:rsidP="00830C6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830C69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830C69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830C69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830C69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830C69">
            <w:pPr>
              <w:jc w:val="center"/>
            </w:pPr>
          </w:p>
        </w:tc>
      </w:tr>
      <w:tr w:rsidR="00D90F93" w:rsidRPr="0076652C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15452" w:rsidRDefault="00D90F93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Носов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Приползин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0-1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13 - 7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Вол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Тол</w:t>
            </w:r>
          </w:p>
        </w:tc>
      </w:tr>
      <w:tr w:rsidR="00D90F93" w:rsidRPr="0076652C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15452" w:rsidRDefault="00D90F93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Кавыев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2,5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Приворотский Олег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0-1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9 - 10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</w:tr>
      <w:tr w:rsidR="00D90F93" w:rsidRPr="0076652C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15452" w:rsidRDefault="00D90F93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Гайфуллин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Вдовин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1-0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1 - 4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Тол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Сыз</w:t>
            </w:r>
          </w:p>
        </w:tc>
      </w:tr>
      <w:tr w:rsidR="00D90F93" w:rsidRPr="0076652C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15452" w:rsidRDefault="00D90F93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Лушников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Федченко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1-0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5 - 14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Чел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</w:tr>
      <w:tr w:rsidR="00D90F93" w:rsidRPr="0076652C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15452" w:rsidRDefault="00D90F93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Косырев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Булыгин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1-0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3 - 12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Сыз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Мос</w:t>
            </w:r>
          </w:p>
        </w:tc>
      </w:tr>
      <w:tr w:rsidR="00D90F93" w:rsidRPr="0076652C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15452" w:rsidRDefault="00D90F93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Щербатенко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Щербаков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0-1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11 - 16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Вол</w:t>
            </w:r>
          </w:p>
        </w:tc>
      </w:tr>
      <w:tr w:rsidR="00D90F93" w:rsidRPr="0076652C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15452" w:rsidRDefault="00D90F93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Шабашев Михаил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Неверов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1/2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15 - 8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</w:tr>
      <w:tr w:rsidR="00D90F93" w:rsidRPr="0076652C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15452" w:rsidRDefault="00D90F93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Шкатов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Дубинин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0-1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19 - 2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Тюм</w:t>
            </w:r>
          </w:p>
        </w:tc>
      </w:tr>
      <w:tr w:rsidR="00D90F93" w:rsidRPr="007A6FF6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15452" w:rsidRDefault="00D90F93" w:rsidP="00830C69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Мороз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Суворов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0-1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24 - 6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</w:tr>
      <w:tr w:rsidR="00D90F93" w:rsidRPr="007A6FF6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15452" w:rsidRDefault="00D90F93" w:rsidP="00830C69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Дубович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Рыжков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1-0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17 - 27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</w:tr>
      <w:tr w:rsidR="00D90F93" w:rsidRPr="007A6FF6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15452" w:rsidRDefault="00D90F93" w:rsidP="00830C69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Румянцев Влад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Косырев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0-1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26 - 18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Удм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Сыз</w:t>
            </w:r>
          </w:p>
        </w:tc>
      </w:tr>
      <w:tr w:rsidR="00D90F93" w:rsidRPr="007A6FF6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15452" w:rsidRDefault="00D90F93" w:rsidP="00830C69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Оганесян Денис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Щербаков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0-1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25 - 20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</w:tr>
      <w:tr w:rsidR="00D90F93" w:rsidRPr="007A6FF6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F93" w:rsidRPr="00E15452" w:rsidRDefault="00D90F93" w:rsidP="00830C69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Дорошев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Красильников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Не играли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22 &amp; 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</w:p>
        </w:tc>
      </w:tr>
      <w:tr w:rsidR="00D90F93" w:rsidRPr="007A6FF6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Default="00D90F93" w:rsidP="00830C69">
            <w:pPr>
              <w:jc w:val="center"/>
              <w:rPr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Гришин Гигорий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Свб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</w:p>
        </w:tc>
      </w:tr>
      <w:tr w:rsidR="00D90F93" w:rsidRPr="007A6FF6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Default="00D90F93" w:rsidP="00830C69">
            <w:pPr>
              <w:jc w:val="center"/>
              <w:rPr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Дорошев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  <w:sz w:val="20"/>
                <w:szCs w:val="20"/>
              </w:rPr>
            </w:pPr>
            <w:r w:rsidRPr="004A1320">
              <w:rPr>
                <w:color w:val="000000"/>
                <w:sz w:val="20"/>
                <w:szCs w:val="20"/>
              </w:rPr>
              <w:t>1 прис.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</w:p>
        </w:tc>
      </w:tr>
      <w:tr w:rsidR="00D90F93" w:rsidRPr="007A6FF6" w:rsidTr="00830C69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E15452" w:rsidRDefault="00D90F93" w:rsidP="00830C69">
            <w:pPr>
              <w:jc w:val="center"/>
            </w:pPr>
            <w:r w:rsidRPr="00E15452">
              <w:t>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>Красильников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0,5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  <w:sz w:val="20"/>
                <w:szCs w:val="20"/>
              </w:rPr>
            </w:pPr>
            <w:r w:rsidRPr="004A1320">
              <w:rPr>
                <w:color w:val="000000"/>
                <w:sz w:val="20"/>
                <w:szCs w:val="20"/>
              </w:rPr>
              <w:t>0 прис.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jc w:val="center"/>
              <w:rPr>
                <w:color w:val="000000"/>
              </w:rPr>
            </w:pPr>
            <w:r w:rsidRPr="004A1320">
              <w:rPr>
                <w:color w:val="000000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  <w:r w:rsidRPr="004A1320">
              <w:rPr>
                <w:color w:val="000000"/>
              </w:rPr>
              <w:t xml:space="preserve"> 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4A1320" w:rsidRDefault="00D90F93" w:rsidP="00830C69">
            <w:pPr>
              <w:rPr>
                <w:color w:val="000000"/>
              </w:rPr>
            </w:pPr>
          </w:p>
        </w:tc>
      </w:tr>
    </w:tbl>
    <w:p w:rsidR="00D90F93" w:rsidRDefault="00D90F93" w:rsidP="000A4838"/>
    <w:p w:rsidR="00D90F93" w:rsidRDefault="00D90F93" w:rsidP="000A4838">
      <w:pPr>
        <w:jc w:val="center"/>
      </w:pPr>
      <w:r>
        <w:t>Мальчики до 15 лет</w:t>
      </w:r>
    </w:p>
    <w:p w:rsidR="00D90F93" w:rsidRDefault="00D90F93" w:rsidP="000A4838">
      <w:pPr>
        <w:jc w:val="center"/>
      </w:pPr>
    </w:p>
    <w:p w:rsidR="00D90F93" w:rsidRDefault="00D90F93" w:rsidP="00B23DF1">
      <w:pPr>
        <w:jc w:val="center"/>
      </w:pPr>
      <w:r>
        <w:t>Протокол 4 тура</w:t>
      </w:r>
    </w:p>
    <w:p w:rsidR="00D90F93" w:rsidRDefault="00D90F93" w:rsidP="00B23DF1">
      <w:pPr>
        <w:jc w:val="center"/>
      </w:pPr>
      <w: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D90F93" w:rsidRDefault="00D90F93" w:rsidP="00B23DF1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678"/>
        <w:gridCol w:w="765"/>
        <w:gridCol w:w="2597"/>
        <w:gridCol w:w="765"/>
        <w:gridCol w:w="793"/>
        <w:gridCol w:w="1045"/>
        <w:gridCol w:w="694"/>
        <w:gridCol w:w="701"/>
      </w:tblGrid>
      <w:tr w:rsidR="00D90F93" w:rsidTr="00A00BA3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0F93" w:rsidRPr="007A6FF6" w:rsidRDefault="00D90F93" w:rsidP="00A00BA3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0F93" w:rsidRPr="008A1610" w:rsidRDefault="00D90F93" w:rsidP="00A00BA3">
            <w:pPr>
              <w:jc w:val="center"/>
            </w:pP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F2E1E" w:rsidRDefault="00D90F9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Шапиро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Дрыгалов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Default="00D90F93" w:rsidP="0083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Кур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F2E1E" w:rsidRDefault="00D90F9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Васильев Аркадий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Федоров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Default="00D90F93" w:rsidP="0083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3 - 6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Тюм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Вол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F2E1E" w:rsidRDefault="00D90F9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Мальцевский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Дрыгалов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Default="00D90F93" w:rsidP="0083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19 - 4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Вол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Кур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F2E1E" w:rsidRDefault="00D90F9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Гиносян Рамик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Легошин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Default="00D90F93" w:rsidP="0083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5 - 9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Тюм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F2E1E" w:rsidRDefault="00D90F9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Кавыев 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Акмалов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Default="00D90F93" w:rsidP="0083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7 - 11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Вол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F2E1E" w:rsidRDefault="00D90F9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Неверов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Скачков Валерий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Default="00D90F93" w:rsidP="0083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15 - 16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Тол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F2E1E" w:rsidRDefault="00D90F9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Рахмонов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Серов Данила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Default="00D90F93" w:rsidP="0083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25 - 10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Тим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  <w:tr w:rsidR="00D90F93" w:rsidRPr="0076652C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F2E1E" w:rsidRDefault="00D90F9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Губарев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Струнин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Default="00D90F93" w:rsidP="0083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18 - 8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F2E1E" w:rsidRDefault="00D90F9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Абатурин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Минеев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Default="00D90F93" w:rsidP="0083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21 - 12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Удм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Тол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F2E1E" w:rsidRDefault="00D90F9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Иньшов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Логинов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Default="00D90F93" w:rsidP="0083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24 - 14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Тим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F2E1E" w:rsidRDefault="00D90F9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Галимов Самат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Сулейманов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Default="00D90F93" w:rsidP="0083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17 - 26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F2E1E" w:rsidRDefault="00D90F9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Наумов Роберт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0,5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Баринов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Default="00D90F93" w:rsidP="0083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13 - 22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Тол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  <w:tr w:rsidR="00D90F93" w:rsidRPr="007A6FF6" w:rsidTr="00A00BA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8F2E1E" w:rsidRDefault="00D90F93" w:rsidP="00A00BA3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Девяткин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0F93" w:rsidRPr="00CB4742" w:rsidRDefault="00D90F93" w:rsidP="00A00BA3">
            <w:pPr>
              <w:rPr>
                <w:color w:val="000000"/>
              </w:rPr>
            </w:pPr>
            <w:r w:rsidRPr="00CB4742">
              <w:rPr>
                <w:color w:val="000000"/>
              </w:rPr>
              <w:t>Шарин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Default="00D90F93" w:rsidP="0083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23 - 20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0F93" w:rsidRPr="00CB4742" w:rsidRDefault="00D90F93" w:rsidP="00A00BA3">
            <w:pPr>
              <w:jc w:val="center"/>
              <w:rPr>
                <w:color w:val="000000"/>
              </w:rPr>
            </w:pPr>
            <w:r w:rsidRPr="00CB4742">
              <w:rPr>
                <w:color w:val="000000"/>
              </w:rPr>
              <w:t>Сам</w:t>
            </w:r>
          </w:p>
        </w:tc>
      </w:tr>
    </w:tbl>
    <w:p w:rsidR="00D90F93" w:rsidRDefault="00D90F93" w:rsidP="000A4838"/>
    <w:p w:rsidR="00D90F93" w:rsidRDefault="00D90F93" w:rsidP="000A4838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В.Н.Коновалов</w:t>
      </w:r>
    </w:p>
    <w:p w:rsidR="00D90F93" w:rsidRDefault="00D90F93" w:rsidP="000A4838"/>
    <w:p w:rsidR="00D90F93" w:rsidRPr="00F41D31" w:rsidRDefault="00D90F93" w:rsidP="00B74A46">
      <w:pPr>
        <w:jc w:val="center"/>
      </w:pPr>
    </w:p>
    <w:sectPr w:rsidR="00D90F93" w:rsidRPr="00F41D31" w:rsidSect="00A67C3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FB"/>
    <w:rsid w:val="00004229"/>
    <w:rsid w:val="000205F5"/>
    <w:rsid w:val="00033FF6"/>
    <w:rsid w:val="0003670F"/>
    <w:rsid w:val="000453A8"/>
    <w:rsid w:val="00073F6B"/>
    <w:rsid w:val="000A2306"/>
    <w:rsid w:val="000A4838"/>
    <w:rsid w:val="000E2437"/>
    <w:rsid w:val="000E481F"/>
    <w:rsid w:val="000F6A00"/>
    <w:rsid w:val="0011059D"/>
    <w:rsid w:val="00122C21"/>
    <w:rsid w:val="0013730F"/>
    <w:rsid w:val="001565FB"/>
    <w:rsid w:val="00160A8B"/>
    <w:rsid w:val="001C3ACF"/>
    <w:rsid w:val="001C72FB"/>
    <w:rsid w:val="001D47E4"/>
    <w:rsid w:val="001F07CA"/>
    <w:rsid w:val="00224EDD"/>
    <w:rsid w:val="002347B1"/>
    <w:rsid w:val="00236099"/>
    <w:rsid w:val="002456F9"/>
    <w:rsid w:val="00257D95"/>
    <w:rsid w:val="0026288B"/>
    <w:rsid w:val="00266D69"/>
    <w:rsid w:val="00273704"/>
    <w:rsid w:val="00274706"/>
    <w:rsid w:val="00276251"/>
    <w:rsid w:val="00290D00"/>
    <w:rsid w:val="002B2F28"/>
    <w:rsid w:val="002B3B2C"/>
    <w:rsid w:val="002B7329"/>
    <w:rsid w:val="002C4F2F"/>
    <w:rsid w:val="002D0C3A"/>
    <w:rsid w:val="003101F7"/>
    <w:rsid w:val="003149F5"/>
    <w:rsid w:val="00325F63"/>
    <w:rsid w:val="0036415E"/>
    <w:rsid w:val="00371BC1"/>
    <w:rsid w:val="0037427F"/>
    <w:rsid w:val="0037646C"/>
    <w:rsid w:val="003765BD"/>
    <w:rsid w:val="003818B7"/>
    <w:rsid w:val="00392D14"/>
    <w:rsid w:val="003A3253"/>
    <w:rsid w:val="003A417B"/>
    <w:rsid w:val="003A4EEA"/>
    <w:rsid w:val="003C2298"/>
    <w:rsid w:val="003C318A"/>
    <w:rsid w:val="003D2D96"/>
    <w:rsid w:val="003D7817"/>
    <w:rsid w:val="0041726C"/>
    <w:rsid w:val="00424524"/>
    <w:rsid w:val="00445BFE"/>
    <w:rsid w:val="0044626B"/>
    <w:rsid w:val="004476A3"/>
    <w:rsid w:val="00456E94"/>
    <w:rsid w:val="004856FA"/>
    <w:rsid w:val="004A1320"/>
    <w:rsid w:val="004B0D28"/>
    <w:rsid w:val="004D64E1"/>
    <w:rsid w:val="00513F0F"/>
    <w:rsid w:val="00525A1F"/>
    <w:rsid w:val="005519C5"/>
    <w:rsid w:val="00552BF6"/>
    <w:rsid w:val="00585220"/>
    <w:rsid w:val="00591F57"/>
    <w:rsid w:val="00593EB4"/>
    <w:rsid w:val="005974B5"/>
    <w:rsid w:val="005B22E0"/>
    <w:rsid w:val="005C040A"/>
    <w:rsid w:val="005F031A"/>
    <w:rsid w:val="005F0D5B"/>
    <w:rsid w:val="006126FF"/>
    <w:rsid w:val="0061582A"/>
    <w:rsid w:val="00625F4C"/>
    <w:rsid w:val="0064400F"/>
    <w:rsid w:val="00650053"/>
    <w:rsid w:val="00655A73"/>
    <w:rsid w:val="00672FBB"/>
    <w:rsid w:val="006754A8"/>
    <w:rsid w:val="00691B8C"/>
    <w:rsid w:val="006A188C"/>
    <w:rsid w:val="006A3F37"/>
    <w:rsid w:val="006D1C79"/>
    <w:rsid w:val="006D6138"/>
    <w:rsid w:val="006E3DD5"/>
    <w:rsid w:val="006F3609"/>
    <w:rsid w:val="007057D6"/>
    <w:rsid w:val="00710BC6"/>
    <w:rsid w:val="007120F0"/>
    <w:rsid w:val="007147FC"/>
    <w:rsid w:val="007171FB"/>
    <w:rsid w:val="00764272"/>
    <w:rsid w:val="0076652C"/>
    <w:rsid w:val="00777047"/>
    <w:rsid w:val="0077765B"/>
    <w:rsid w:val="0079167E"/>
    <w:rsid w:val="00797601"/>
    <w:rsid w:val="007A6C6E"/>
    <w:rsid w:val="007A6FF6"/>
    <w:rsid w:val="007D53C7"/>
    <w:rsid w:val="007E5E9D"/>
    <w:rsid w:val="00830C69"/>
    <w:rsid w:val="0083423F"/>
    <w:rsid w:val="008623AD"/>
    <w:rsid w:val="008633D1"/>
    <w:rsid w:val="00875557"/>
    <w:rsid w:val="00890443"/>
    <w:rsid w:val="008A0E95"/>
    <w:rsid w:val="008A1610"/>
    <w:rsid w:val="008B12A4"/>
    <w:rsid w:val="008C414A"/>
    <w:rsid w:val="008F2E1E"/>
    <w:rsid w:val="00900202"/>
    <w:rsid w:val="009072F4"/>
    <w:rsid w:val="0094576C"/>
    <w:rsid w:val="00954A5F"/>
    <w:rsid w:val="009608DC"/>
    <w:rsid w:val="0098747B"/>
    <w:rsid w:val="009B15EC"/>
    <w:rsid w:val="009D432E"/>
    <w:rsid w:val="009E3909"/>
    <w:rsid w:val="009F7C8A"/>
    <w:rsid w:val="00A00BA3"/>
    <w:rsid w:val="00A67C3C"/>
    <w:rsid w:val="00A80766"/>
    <w:rsid w:val="00A8359F"/>
    <w:rsid w:val="00A86AD5"/>
    <w:rsid w:val="00A9613E"/>
    <w:rsid w:val="00AA2302"/>
    <w:rsid w:val="00AB54F7"/>
    <w:rsid w:val="00AC0089"/>
    <w:rsid w:val="00AD7EF7"/>
    <w:rsid w:val="00AE5727"/>
    <w:rsid w:val="00AF1D7B"/>
    <w:rsid w:val="00AF59F3"/>
    <w:rsid w:val="00B23DF1"/>
    <w:rsid w:val="00B43819"/>
    <w:rsid w:val="00B46C0C"/>
    <w:rsid w:val="00B57D27"/>
    <w:rsid w:val="00B74A46"/>
    <w:rsid w:val="00B82A96"/>
    <w:rsid w:val="00B85A70"/>
    <w:rsid w:val="00B86E5B"/>
    <w:rsid w:val="00B94BDF"/>
    <w:rsid w:val="00B95A0B"/>
    <w:rsid w:val="00BF589B"/>
    <w:rsid w:val="00C14874"/>
    <w:rsid w:val="00C15F12"/>
    <w:rsid w:val="00C16405"/>
    <w:rsid w:val="00C16E3F"/>
    <w:rsid w:val="00C171C4"/>
    <w:rsid w:val="00C20A24"/>
    <w:rsid w:val="00C40C71"/>
    <w:rsid w:val="00C62D7D"/>
    <w:rsid w:val="00C66196"/>
    <w:rsid w:val="00C9174B"/>
    <w:rsid w:val="00C96B1E"/>
    <w:rsid w:val="00CA3475"/>
    <w:rsid w:val="00CA6D87"/>
    <w:rsid w:val="00CA758B"/>
    <w:rsid w:val="00CB4742"/>
    <w:rsid w:val="00CE59AC"/>
    <w:rsid w:val="00CF57B8"/>
    <w:rsid w:val="00D126F4"/>
    <w:rsid w:val="00D47CBE"/>
    <w:rsid w:val="00D779D8"/>
    <w:rsid w:val="00D81D0A"/>
    <w:rsid w:val="00D8786D"/>
    <w:rsid w:val="00D90F93"/>
    <w:rsid w:val="00DA2995"/>
    <w:rsid w:val="00DB2F59"/>
    <w:rsid w:val="00DC172E"/>
    <w:rsid w:val="00DE26BC"/>
    <w:rsid w:val="00DE26E1"/>
    <w:rsid w:val="00E0062B"/>
    <w:rsid w:val="00E06CE3"/>
    <w:rsid w:val="00E15452"/>
    <w:rsid w:val="00E15E19"/>
    <w:rsid w:val="00E80F16"/>
    <w:rsid w:val="00E83D47"/>
    <w:rsid w:val="00E93A83"/>
    <w:rsid w:val="00E97988"/>
    <w:rsid w:val="00EA35C0"/>
    <w:rsid w:val="00EB05ED"/>
    <w:rsid w:val="00EB6C0F"/>
    <w:rsid w:val="00F06204"/>
    <w:rsid w:val="00F11815"/>
    <w:rsid w:val="00F25B44"/>
    <w:rsid w:val="00F355A5"/>
    <w:rsid w:val="00F41D31"/>
    <w:rsid w:val="00F517F7"/>
    <w:rsid w:val="00F5216A"/>
    <w:rsid w:val="00F53575"/>
    <w:rsid w:val="00F600E0"/>
    <w:rsid w:val="00F63530"/>
    <w:rsid w:val="00F63CCF"/>
    <w:rsid w:val="00FA325E"/>
    <w:rsid w:val="00FA5627"/>
    <w:rsid w:val="00FB7026"/>
    <w:rsid w:val="00FE7A86"/>
    <w:rsid w:val="00FF1242"/>
    <w:rsid w:val="00FF1F97"/>
    <w:rsid w:val="00FF43A4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995</Words>
  <Characters>5675</Characters>
  <Application>Microsoft Office Outlook</Application>
  <DocSecurity>0</DocSecurity>
  <Lines>0</Lines>
  <Paragraphs>0</Paragraphs>
  <ScaleCrop>false</ScaleCrop>
  <Company>SAMARA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</dc:title>
  <dc:subject/>
  <dc:creator>Главный Секретарь</dc:creator>
  <cp:keywords/>
  <dc:description/>
  <cp:lastModifiedBy>Админ</cp:lastModifiedBy>
  <cp:revision>26</cp:revision>
  <cp:lastPrinted>2013-07-22T17:05:00Z</cp:lastPrinted>
  <dcterms:created xsi:type="dcterms:W3CDTF">2013-07-25T08:58:00Z</dcterms:created>
  <dcterms:modified xsi:type="dcterms:W3CDTF">2013-07-26T11:50:00Z</dcterms:modified>
</cp:coreProperties>
</file>